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88124F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88124F" w:rsidRPr="003777E3" w:rsidRDefault="0088124F" w:rsidP="00CE29F5">
            <w:pPr>
              <w:pStyle w:val="Title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88124F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M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124F" w:rsidRPr="003777E3" w:rsidRDefault="0088124F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</w:tr>
          </w:tbl>
          <w:p w:rsidR="0088124F" w:rsidRPr="00D46278" w:rsidRDefault="0088124F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5.15pt;margin-top:348.6pt;width:162.9pt;height:40.7pt;z-index:251660800;mso-position-horizontal-relative:text;mso-position-vertical-relative:text">
                  <v:textbox style="mso-next-textbox:#_x0000_s1026" inset=",.5mm,,.5mm">
                    <w:txbxContent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4 stroke air cooling </w:t>
                        </w:r>
                        <w:r w:rsidRPr="009A08B3">
                          <w:rPr>
                            <w:lang w:eastAsia="zh-CN"/>
                          </w:rPr>
                          <w:t>horizontal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    </w:t>
                        </w:r>
                        <w:r>
                          <w:rPr>
                            <w:lang w:eastAsia="zh-CN"/>
                          </w:rPr>
                          <w:t>E</w:t>
                        </w:r>
                      </w:p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51668992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51665920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51662848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51659776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251656704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251650560;mso-position-horizontal-relative:text;mso-position-vertical-relative:text" from="241.6pt,1.3pt" to="241.6pt,146.2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251653632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251649536;mso-position-horizontal-relative:text;mso-position-vertical-relative:text" from="241.6pt,146.2pt" to="304.6pt,146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19.2pt;width:153pt;height:52.3pt;z-index:251648512;mso-position-horizontal-relative:text;mso-position-vertical-relative:text">
                  <v:textbox style="mso-next-textbox:#_x0000_s1035">
                    <w:txbxContent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2017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H      2018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J</w:t>
                        </w:r>
                      </w:p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K      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251652608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86.9pt;width:153pt;height:70.2pt;z-index:251651584;mso-position-horizontal-relative:text;mso-position-vertical-relative:text">
                  <v:textbox style="mso-next-textbox:#_x0000_s1037">
                    <w:txbxContent>
                      <w:p w:rsidR="0088124F" w:rsidRDefault="0088124F" w:rsidP="00C57A8F">
                        <w:pPr>
                          <w:pStyle w:val="BodyText"/>
                        </w:pPr>
                        <w:r>
                          <w:t>Check Number calculated automatically. Possible character including:</w:t>
                        </w:r>
                      </w:p>
                      <w:p w:rsidR="0088124F" w:rsidRDefault="0088124F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251655680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251654656;mso-position-horizontal-relative:text;mso-position-vertical-relative:text">
                  <v:textbox style="mso-next-textbox:#_x0000_s1039">
                    <w:txbxContent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Belt drire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51663872;mso-position-horizontal-relative:text;mso-position-vertical-relative:text">
                  <v:textbox style="mso-next-textbox:#_x0000_s1040">
                    <w:txbxContent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>
                          <w:rPr>
                            <w:lang w:eastAsia="zh-CN"/>
                          </w:rPr>
                          <w:t>motorscooter 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251658752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251657728;mso-position-horizontal-relative:text;mso-position-vertical-relative:text">
                  <v:textbox style="mso-next-textbox:#_x0000_s1042">
                    <w:txbxContent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 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51661824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1664896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5166796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51666944;mso-position-horizontal-relative:text;mso-position-vertical-relative:text">
                  <v:textbox style="mso-next-textbox:#_x0000_s1046">
                    <w:txbxContent>
                      <w:p w:rsidR="0088124F" w:rsidRPr="000B5CA2" w:rsidRDefault="0088124F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>
                          <w:rPr>
                            <w:lang w:eastAsia="zh-CN"/>
                          </w:rPr>
                          <w:t xml:space="preserve">               </w:t>
                        </w:r>
                        <w:r w:rsidRPr="000B5CA2">
                          <w:rPr>
                            <w:lang w:eastAsia="zh-CN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251670016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251672064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251674112;mso-position-horizontal-relative:text;mso-position-vertical-relative:text">
                  <v:textbox style="mso-next-textbox:#_x0000_s1049">
                    <w:txbxContent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251673088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51641344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251642368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251675136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251671040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25164748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251646464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83.2pt;width:153pt;height:27pt;z-index:251645440;mso-position-horizontal-relative:text;mso-position-vertical-relative:text">
                  <v:textbox style="mso-next-textbox:#_x0000_s1057">
                    <w:txbxContent>
                      <w:p w:rsidR="0088124F" w:rsidRDefault="0088124F" w:rsidP="00C57A8F">
                        <w:r>
                          <w:t>Manufacturer code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</w:t>
                        </w:r>
                        <w:r>
                          <w:t>6</w:t>
                        </w:r>
                      </w:p>
                      <w:p w:rsidR="0088124F" w:rsidRDefault="0088124F" w:rsidP="00C57A8F"/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7pt;z-index:251644416;mso-position-horizontal-relative:text;mso-position-vertical-relative:text">
                  <v:textbox style="mso-next-textbox:#_x0000_s1058">
                    <w:txbxContent>
                      <w:p w:rsidR="0088124F" w:rsidRDefault="0088124F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251643392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251640320;mso-position-horizontal-relative:text;mso-position-vertical-relative:text" from="286.6pt,2.2pt" to="286.6pt,29.2pt"/>
              </w:pict>
            </w:r>
            <w:r>
              <w:rPr>
                <w:noProof/>
                <w:lang w:eastAsia="zh-CN"/>
              </w:rPr>
              <w:t>`</w:t>
            </w:r>
          </w:p>
        </w:tc>
      </w:tr>
    </w:tbl>
    <w:p w:rsidR="0088124F" w:rsidRDefault="0088124F" w:rsidP="00B91C57">
      <w:pPr>
        <w:ind w:firstLine="420"/>
      </w:pPr>
    </w:p>
    <w:sectPr w:rsidR="0088124F" w:rsidSect="00053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4F" w:rsidRDefault="0088124F" w:rsidP="00D46278">
      <w:r>
        <w:separator/>
      </w:r>
    </w:p>
  </w:endnote>
  <w:endnote w:type="continuationSeparator" w:id="0">
    <w:p w:rsidR="0088124F" w:rsidRDefault="0088124F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4F" w:rsidRDefault="00881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4F" w:rsidRDefault="008812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4F" w:rsidRDefault="00881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4F" w:rsidRDefault="0088124F" w:rsidP="00D46278">
      <w:r>
        <w:separator/>
      </w:r>
    </w:p>
  </w:footnote>
  <w:footnote w:type="continuationSeparator" w:id="0">
    <w:p w:rsidR="0088124F" w:rsidRDefault="0088124F" w:rsidP="00D4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4F" w:rsidRDefault="00881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4F" w:rsidRDefault="008812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4F" w:rsidRDefault="008812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3777E3"/>
    <w:rsid w:val="00530446"/>
    <w:rsid w:val="006F0977"/>
    <w:rsid w:val="0088124F"/>
    <w:rsid w:val="009A08B3"/>
    <w:rsid w:val="00B91C57"/>
    <w:rsid w:val="00BC50F3"/>
    <w:rsid w:val="00C57A8F"/>
    <w:rsid w:val="00CE29F5"/>
    <w:rsid w:val="00D46278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F"/>
    <w:rPr>
      <w:rFonts w:ascii="Times New Roman" w:hAnsi="Times New Roman"/>
      <w:kern w:val="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Title">
    <w:name w:val="Title"/>
    <w:basedOn w:val="Normal"/>
    <w:link w:val="TitleChar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</Words>
  <Characters>87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2017-01-11T01:47:00Z</cp:lastPrinted>
  <dcterms:created xsi:type="dcterms:W3CDTF">2017-01-11T01:46:00Z</dcterms:created>
  <dcterms:modified xsi:type="dcterms:W3CDTF">2017-01-11T03:05:00Z</dcterms:modified>
</cp:coreProperties>
</file>