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7"/>
      </w:tblGrid>
      <w:tr w:rsidR="00645136" w:rsidRPr="003777E3" w:rsidTr="00C57A8F">
        <w:trPr>
          <w:trHeight w:val="12323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645136" w:rsidRPr="003777E3" w:rsidRDefault="00645136" w:rsidP="00CE29F5">
            <w:pPr>
              <w:pStyle w:val="Title"/>
            </w:pPr>
            <w:r w:rsidRPr="003777E3">
              <w:t>Structure of VIN system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7"/>
              <w:gridCol w:w="467"/>
            </w:tblGrid>
            <w:tr w:rsidR="00645136" w:rsidRPr="003777E3" w:rsidTr="00CE29F5"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szCs w:val="28"/>
                    </w:rPr>
                    <w:sym w:font="Wingdings 2" w:char="F0EA"/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L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H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sz w:val="28"/>
                      <w:lang w:val="fr-LU" w:eastAsia="zh-CN"/>
                    </w:rPr>
                    <w:t>K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T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E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J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P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sz w:val="28"/>
                      <w:lang w:eastAsia="zh-CN"/>
                    </w:rPr>
                    <w:t>H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szCs w:val="28"/>
                    </w:rPr>
                    <w:sym w:font="Wingdings 2" w:char="F0EA"/>
                  </w:r>
                </w:p>
              </w:tc>
            </w:tr>
          </w:tbl>
          <w:p w:rsidR="00645136" w:rsidRPr="00D46278" w:rsidRDefault="00645136" w:rsidP="00CE29F5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5.15pt;margin-top:348.6pt;width:162.9pt;height:40.7pt;z-index:251660800;mso-position-horizontal-relative:text;mso-position-vertical-relative:text">
                  <v:textbox style="mso-next-textbox:#_x0000_s1026" inset=",.5mm,,.5mm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 xml:space="preserve">Engine type: </w:t>
                        </w:r>
                      </w:p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 xml:space="preserve">4 stroke air cooling </w:t>
                        </w:r>
                        <w:r w:rsidRPr="009A08B3">
                          <w:rPr>
                            <w:lang w:eastAsia="zh-CN"/>
                          </w:rPr>
                          <w:t>horizontal</w:t>
                        </w:r>
                        <w:r>
                          <w:rPr>
                            <w:rFonts w:ascii="Tahoma" w:hAnsi="Tahoma" w:cs="Tahoma"/>
                            <w:color w:val="434343"/>
                            <w:sz w:val="16"/>
                            <w:szCs w:val="16"/>
                            <w:shd w:val="clear" w:color="auto" w:fill="F2F2F2"/>
                            <w:lang w:eastAsia="zh-CN"/>
                          </w:rPr>
                          <w:t xml:space="preserve">     </w:t>
                        </w:r>
                        <w:r>
                          <w:rPr>
                            <w:lang w:eastAsia="zh-CN"/>
                          </w:rPr>
                          <w:t>E</w:t>
                        </w:r>
                      </w:p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27" style="position:absolute;left:0;text-align:left;z-index:251668992;mso-position-horizontal-relative:text;mso-position-vertical-relative:text" from="107.1pt,2.65pt" to="107.1pt,452.3pt"/>
              </w:pict>
            </w:r>
            <w:r>
              <w:rPr>
                <w:noProof/>
                <w:lang w:eastAsia="zh-CN"/>
              </w:rPr>
              <w:pict>
                <v:line id="_x0000_s1028" style="position:absolute;left:0;text-align:left;flip:x y;z-index:251665920;mso-position-horizontal-relative:text;mso-position-vertical-relative:text" from="125.1pt,2.65pt" to="125.6pt,413.4pt"/>
              </w:pict>
            </w:r>
            <w:r>
              <w:rPr>
                <w:noProof/>
                <w:lang w:eastAsia="zh-CN"/>
              </w:rPr>
              <w:pict>
                <v:line id="_x0000_s1029" style="position:absolute;left:0;text-align:left;z-index:251662848;mso-position-horizontal-relative:text;mso-position-vertical-relative:text" from="152.1pt,2.05pt" to="152.6pt,370.6pt"/>
              </w:pict>
            </w:r>
            <w:r>
              <w:rPr>
                <w:noProof/>
                <w:lang w:eastAsia="zh-CN"/>
              </w:rPr>
              <w:pict>
                <v:line id="_x0000_s1030" style="position:absolute;left:0;text-align:left;flip:y;z-index:251659776;mso-position-horizontal-relative:text;mso-position-vertical-relative:text" from="179.1pt,2.65pt" to="179.1pt,321.95pt"/>
              </w:pict>
            </w:r>
            <w:r>
              <w:rPr>
                <w:noProof/>
                <w:lang w:eastAsia="zh-CN"/>
              </w:rPr>
              <w:pict>
                <v:line id="_x0000_s1031" style="position:absolute;left:0;text-align:left;z-index:251656704;mso-position-horizontal-relative:text;mso-position-vertical-relative:text" from="196.6pt,2.2pt" to="196.6pt,281.75pt"/>
              </w:pict>
            </w:r>
            <w:r>
              <w:rPr>
                <w:noProof/>
                <w:lang w:eastAsia="zh-CN"/>
              </w:rPr>
              <w:pict>
                <v:line id="_x0000_s1032" style="position:absolute;left:0;text-align:left;z-index:251650560;mso-position-horizontal-relative:text;mso-position-vertical-relative:text" from="241.6pt,1.3pt" to="241.6pt,146.2pt"/>
              </w:pict>
            </w:r>
            <w:r>
              <w:rPr>
                <w:noProof/>
                <w:lang w:eastAsia="zh-CN"/>
              </w:rPr>
              <w:pict>
                <v:line id="_x0000_s1033" style="position:absolute;left:0;text-align:left;z-index:251653632;mso-position-horizontal-relative:text;mso-position-vertical-relative:text" from="223.6pt,2.2pt" to="223.6pt,225.3pt"/>
              </w:pict>
            </w:r>
            <w:r>
              <w:rPr>
                <w:noProof/>
                <w:lang w:eastAsia="zh-CN"/>
              </w:rPr>
              <w:pict>
                <v:line id="_x0000_s1034" style="position:absolute;left:0;text-align:left;z-index:251649536;mso-position-horizontal-relative:text;mso-position-vertical-relative:text" from="241.6pt,146.2pt" to="304.6pt,146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5" type="#_x0000_t202" style="position:absolute;left:0;text-align:left;margin-left:304.6pt;margin-top:119.2pt;width:153pt;height:52.3pt;z-index:251648512;mso-position-horizontal-relative:text;mso-position-vertical-relative:text">
                  <v:textbox style="mso-next-textbox:#_x0000_s1035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>Production year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</w:p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2017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H      2018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>J</w:t>
                        </w:r>
                      </w:p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2019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K      2020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36" style="position:absolute;left:0;text-align:left;z-index:251652608;mso-position-horizontal-relative:text;mso-position-vertical-relative:text" from="223.6pt,225.3pt" to="304.6pt,225.3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7" type="#_x0000_t202" style="position:absolute;left:0;text-align:left;margin-left:305.6pt;margin-top:186.9pt;width:153pt;height:70.2pt;z-index:251651584;mso-position-horizontal-relative:text;mso-position-vertical-relative:text">
                  <v:textbox style="mso-next-textbox:#_x0000_s1037">
                    <w:txbxContent>
                      <w:p w:rsidR="00645136" w:rsidRDefault="00645136" w:rsidP="00C57A8F">
                        <w:pPr>
                          <w:pStyle w:val="BodyText"/>
                        </w:pPr>
                        <w:r>
                          <w:t>Check Number calculated automatically. Possible character including:</w:t>
                        </w:r>
                      </w:p>
                      <w:p w:rsidR="00645136" w:rsidRDefault="00645136" w:rsidP="00C57A8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 1, 2, 3, 4, 5, 6, 7, 8, 9, 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38" style="position:absolute;left:0;text-align:left;z-index:251655680;mso-position-horizontal-relative:text;mso-position-vertical-relative:text" from="196.6pt,281.75pt" to="304.6pt,281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9" type="#_x0000_t202" style="position:absolute;left:0;text-align:left;margin-left:305.6pt;margin-top:268.35pt;width:153pt;height:27pt;z-index:251654656;mso-position-horizontal-relative:text;mso-position-vertical-relative:text">
                  <v:textbox style="mso-next-textbox:#_x0000_s1039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>Transmission</w:t>
                        </w:r>
                        <w:r>
                          <w:rPr>
                            <w:lang w:eastAsia="zh-CN"/>
                          </w:rPr>
                          <w:t xml:space="preserve"> type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>Belt drire  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40" type="#_x0000_t202" style="position:absolute;left:0;text-align:left;margin-left:305.6pt;margin-top:400.3pt;width:152pt;height:26.1pt;z-index:251663872;mso-position-horizontal-relative:text;mso-position-vertical-relative:text">
                  <v:textbox style="mso-next-textbox:#_x0000_s1040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 xml:space="preserve">Vehicle </w:t>
                        </w:r>
                        <w:r>
                          <w:rPr>
                            <w:lang w:eastAsia="zh-CN"/>
                          </w:rPr>
                          <w:t>ty</w:t>
                        </w:r>
                        <w:r>
                          <w:t xml:space="preserve">pe: </w:t>
                        </w:r>
                        <w:r>
                          <w:rPr>
                            <w:lang w:eastAsia="zh-CN"/>
                          </w:rPr>
                          <w:t>motorscooter    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1" style="position:absolute;left:0;text-align:left;z-index:251658752;mso-position-horizontal-relative:text;mso-position-vertical-relative:text" from="179.6pt,321.95pt" to="305.6pt,321.9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2" type="#_x0000_t202" style="position:absolute;left:0;text-align:left;margin-left:305.1pt;margin-top:307.75pt;width:153pt;height:27pt;z-index:251657728;mso-position-horizontal-relative:text;mso-position-vertical-relative:text">
                  <v:textbox style="mso-next-textbox:#_x0000_s1042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Engine</w:t>
                        </w:r>
                        <w:r>
                          <w:t xml:space="preserve"> </w:t>
                        </w:r>
                        <w:r w:rsidRPr="009A08B3">
                          <w:rPr>
                            <w:lang w:eastAsia="zh-CN"/>
                          </w:rPr>
                          <w:t>displacement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  <w:r>
                          <w:t xml:space="preserve"> </w:t>
                        </w:r>
                        <w:r>
                          <w:rPr>
                            <w:lang w:eastAsia="zh-CN"/>
                          </w:rPr>
                          <w:t>125</w:t>
                        </w:r>
                        <w:r>
                          <w:t>C</w:t>
                        </w:r>
                        <w:r>
                          <w:rPr>
                            <w:lang w:eastAsia="zh-CN"/>
                          </w:rPr>
                          <w:t>C   J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3" style="position:absolute;left:0;text-align:left;z-index:251661824;mso-position-horizontal-relative:text;mso-position-vertical-relative:text" from="152.6pt,370.6pt" to="305.6pt,370.6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4" style="position:absolute;left:0;text-align:left;z-index:251664896;mso-position-horizontal-relative:text;mso-position-vertical-relative:text" from="125.6pt,413.4pt" to="305.6pt,413.4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5" style="position:absolute;left:0;text-align:left;z-index:251667968;mso-position-horizontal-relative:text;mso-position-vertical-relative:text" from="107.6pt,452.3pt" to="305.6pt,452.3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6" type="#_x0000_t202" style="position:absolute;left:0;text-align:left;margin-left:304.6pt;margin-top:439.2pt;width:153pt;height:26.1pt;z-index:251666944;mso-position-horizontal-relative:text;mso-position-vertical-relative:text">
                  <v:textbox style="mso-next-textbox:#_x0000_s1046">
                    <w:txbxContent>
                      <w:p w:rsidR="00645136" w:rsidRPr="000B5CA2" w:rsidRDefault="00645136" w:rsidP="00C57A8F">
                        <w:r w:rsidRPr="000B5CA2">
                          <w:rPr>
                            <w:lang w:eastAsia="zh-CN"/>
                          </w:rPr>
                          <w:t>Design NO.:</w:t>
                        </w:r>
                        <w:r>
                          <w:rPr>
                            <w:lang w:eastAsia="zh-CN"/>
                          </w:rPr>
                          <w:t xml:space="preserve">               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7" style="position:absolute;left:0;text-align:left;z-index:251670016;mso-position-horizontal-relative:text;mso-position-vertical-relative:text" from="35.6pt,1.75pt" to="35.6pt,34.4pt"/>
              </w:pict>
            </w:r>
            <w:r>
              <w:rPr>
                <w:noProof/>
                <w:lang w:eastAsia="zh-CN"/>
              </w:rPr>
              <w:pict>
                <v:line id="_x0000_s1048" style="position:absolute;left:0;text-align:left;z-index:251672064;mso-position-horizontal-relative:text;mso-position-vertical-relative:text" from="53.1pt,35.05pt" to="53.1pt,487.75pt"/>
              </w:pict>
            </w:r>
            <w:r>
              <w:rPr>
                <w:noProof/>
                <w:lang w:eastAsia="zh-CN"/>
              </w:rPr>
              <w:pict>
                <v:shape id="_x0000_s1049" type="#_x0000_t202" style="position:absolute;left:0;text-align:left;margin-left:305.1pt;margin-top:478.75pt;width:153pt;height:27pt;z-index:251674112;mso-position-horizontal-relative:text;mso-position-vertical-relative:text">
                  <v:textbox style="mso-next-textbox:#_x0000_s1049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>WMI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                L4H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50" style="position:absolute;left:0;text-align:left;z-index:251673088;mso-position-horizontal-relative:text;mso-position-vertical-relative:text" from="53.1pt,487.75pt" to="305.1pt,487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51" style="position:absolute;left:0;text-align:left;z-index:251641344;mso-position-horizontal-relative:text;mso-position-vertical-relative:text" from="287.1pt,29.65pt" to="404.1pt,29.65pt"/>
              </w:pict>
            </w:r>
            <w:r>
              <w:rPr>
                <w:noProof/>
                <w:lang w:eastAsia="zh-CN"/>
              </w:rPr>
              <w:pict>
                <v:line id="_x0000_s1052" style="position:absolute;left:0;text-align:left;z-index:251642368;mso-position-horizontal-relative:text;mso-position-vertical-relative:text" from="404.1pt,1.75pt" to="404.1pt,28.75pt"/>
              </w:pict>
            </w:r>
            <w:r>
              <w:rPr>
                <w:noProof/>
                <w:lang w:eastAsia="zh-CN"/>
              </w:rPr>
              <w:pict>
                <v:line id="_x0000_s1053" style="position:absolute;left:0;text-align:left;z-index:251675136;mso-position-horizontal-relative:text;mso-position-vertical-relative:text" from="34.6pt,34.6pt" to="79.6pt,34.6pt"/>
              </w:pict>
            </w:r>
            <w:r>
              <w:rPr>
                <w:noProof/>
                <w:lang w:eastAsia="zh-CN"/>
              </w:rPr>
              <w:pict>
                <v:line id="_x0000_s1054" style="position:absolute;left:0;text-align:left;z-index:251671040;mso-position-horizontal-relative:text;mso-position-vertical-relative:text" from="80.3pt,1.3pt" to="80.3pt,33.7pt"/>
              </w:pict>
            </w:r>
            <w:r>
              <w:rPr>
                <w:noProof/>
                <w:lang w:eastAsia="zh-CN"/>
              </w:rPr>
              <w:pict>
                <v:line id="_x0000_s1055" style="position:absolute;left:0;text-align:left;z-index:251647488;mso-position-horizontal-relative:text;mso-position-vertical-relative:text" from="268.6pt,2.2pt" to="268.6pt,92.2pt"/>
              </w:pict>
            </w:r>
            <w:r>
              <w:rPr>
                <w:noProof/>
                <w:lang w:eastAsia="zh-CN"/>
              </w:rPr>
              <w:pict>
                <v:line id="_x0000_s1056" style="position:absolute;left:0;text-align:left;z-index:251646464;mso-position-horizontal-relative:text;mso-position-vertical-relative:text" from="268.6pt,92.2pt" to="304.6pt,92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57" type="#_x0000_t202" style="position:absolute;left:0;text-align:left;margin-left:304.6pt;margin-top:83.2pt;width:153pt;height:27pt;z-index:251645440;mso-position-horizontal-relative:text;mso-position-vertical-relative:text">
                  <v:textbox style="mso-next-textbox:#_x0000_s1057">
                    <w:txbxContent>
                      <w:p w:rsidR="00645136" w:rsidRDefault="00645136" w:rsidP="00C57A8F">
                        <w:r>
                          <w:t>Manufacturer code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        </w:t>
                        </w:r>
                        <w:r>
                          <w:t>6</w:t>
                        </w:r>
                      </w:p>
                      <w:p w:rsidR="00645136" w:rsidRDefault="00645136" w:rsidP="00C57A8F"/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58" type="#_x0000_t202" style="position:absolute;left:0;text-align:left;margin-left:304.6pt;margin-top:47.2pt;width:153pt;height:27pt;z-index:251644416;mso-position-horizontal-relative:text;mso-position-vertical-relative:text">
                  <v:textbox style="mso-next-textbox:#_x0000_s1058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>Running number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59" style="position:absolute;left:0;text-align:left;z-index:251643392;mso-position-horizontal-relative:text;mso-position-vertical-relative:text" from="349.6pt,29.2pt" to="349.6pt,47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60" style="position:absolute;left:0;text-align:left;z-index:251640320;mso-position-horizontal-relative:text;mso-position-vertical-relative:text" from="286.6pt,2.2pt" to="286.6pt,29.2pt"/>
              </w:pict>
            </w:r>
            <w:r>
              <w:rPr>
                <w:noProof/>
                <w:lang w:eastAsia="zh-CN"/>
              </w:rPr>
              <w:t>`</w:t>
            </w:r>
          </w:p>
        </w:tc>
      </w:tr>
    </w:tbl>
    <w:p w:rsidR="00645136" w:rsidRDefault="00645136" w:rsidP="00B91C57">
      <w:pPr>
        <w:ind w:firstLine="420"/>
      </w:pPr>
    </w:p>
    <w:sectPr w:rsidR="00645136" w:rsidSect="00053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136" w:rsidRDefault="00645136" w:rsidP="00D46278">
      <w:r>
        <w:separator/>
      </w:r>
    </w:p>
  </w:endnote>
  <w:endnote w:type="continuationSeparator" w:id="0">
    <w:p w:rsidR="00645136" w:rsidRDefault="00645136" w:rsidP="00D4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36" w:rsidRDefault="006451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36" w:rsidRDefault="006451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36" w:rsidRDefault="006451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136" w:rsidRDefault="00645136" w:rsidP="00D46278">
      <w:r>
        <w:separator/>
      </w:r>
    </w:p>
  </w:footnote>
  <w:footnote w:type="continuationSeparator" w:id="0">
    <w:p w:rsidR="00645136" w:rsidRDefault="00645136" w:rsidP="00D46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36" w:rsidRDefault="006451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36" w:rsidRDefault="006451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36" w:rsidRDefault="006451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8F"/>
    <w:rsid w:val="0005344C"/>
    <w:rsid w:val="000845FB"/>
    <w:rsid w:val="000B5CA2"/>
    <w:rsid w:val="003777E3"/>
    <w:rsid w:val="004578D6"/>
    <w:rsid w:val="00530446"/>
    <w:rsid w:val="00645136"/>
    <w:rsid w:val="006F0977"/>
    <w:rsid w:val="007B3369"/>
    <w:rsid w:val="0088124F"/>
    <w:rsid w:val="009A08B3"/>
    <w:rsid w:val="00B91C57"/>
    <w:rsid w:val="00BC50F3"/>
    <w:rsid w:val="00C57A8F"/>
    <w:rsid w:val="00CE29F5"/>
    <w:rsid w:val="00D46278"/>
    <w:rsid w:val="00EE3E8D"/>
    <w:rsid w:val="00FB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8F"/>
    <w:rPr>
      <w:rFonts w:ascii="Times New Roman" w:hAnsi="Times New Roman"/>
      <w:kern w:val="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7A8F"/>
    <w:pPr>
      <w:keepNext/>
      <w:spacing w:before="60" w:after="60"/>
      <w:jc w:val="center"/>
      <w:outlineLvl w:val="4"/>
    </w:pPr>
    <w:rPr>
      <w:rFonts w:eastAsia="PMingLiU"/>
      <w:sz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57A8F"/>
    <w:rPr>
      <w:rFonts w:ascii="Times New Roman" w:eastAsia="PMingLiU" w:hAnsi="Times New Roman" w:cs="Times New Roman"/>
      <w:kern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57A8F"/>
    <w:pPr>
      <w:jc w:val="both"/>
    </w:pPr>
    <w:rPr>
      <w:rFonts w:ascii="Arial" w:eastAsia="PMingLiU" w:hAnsi="Arial"/>
      <w:lang w:val="de-DE" w:eastAsia="zh-TW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7A8F"/>
    <w:rPr>
      <w:rFonts w:ascii="Arial" w:eastAsia="PMingLiU" w:hAnsi="Arial" w:cs="Times New Roman"/>
      <w:kern w:val="0"/>
      <w:sz w:val="20"/>
      <w:szCs w:val="20"/>
      <w:lang w:val="de-DE" w:eastAsia="zh-TW"/>
    </w:rPr>
  </w:style>
  <w:style w:type="paragraph" w:styleId="Title">
    <w:name w:val="Title"/>
    <w:basedOn w:val="Normal"/>
    <w:link w:val="TitleChar"/>
    <w:uiPriority w:val="99"/>
    <w:qFormat/>
    <w:rsid w:val="00C57A8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57A8F"/>
    <w:rPr>
      <w:rFonts w:ascii="Arial" w:eastAsia="宋体" w:hAnsi="Arial" w:cs="Arial"/>
      <w:b/>
      <w:bCs/>
      <w:kern w:val="0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4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462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15</Words>
  <Characters>87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cp:lastPrinted>2017-01-11T01:47:00Z</cp:lastPrinted>
  <dcterms:created xsi:type="dcterms:W3CDTF">2017-01-11T01:46:00Z</dcterms:created>
  <dcterms:modified xsi:type="dcterms:W3CDTF">2017-04-08T00:19:00Z</dcterms:modified>
</cp:coreProperties>
</file>