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E50A95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50A95" w:rsidRPr="003777E3" w:rsidRDefault="00E50A95" w:rsidP="00CE29F5">
            <w:pPr>
              <w:pStyle w:val="Title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E50A95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sz w:val="28"/>
                      <w:lang w:val="fr-LU"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95" w:rsidRPr="003777E3" w:rsidRDefault="00E50A95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</w:tr>
          </w:tbl>
          <w:p w:rsidR="00E50A95" w:rsidRPr="00D46278" w:rsidRDefault="00E50A95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5.15pt;margin-top:348.6pt;width:162.9pt;height:40.7pt;z-index:251660800;mso-position-horizontal-relative:text;mso-position-vertical-relative:text">
                  <v:textbox style="mso-next-textbox:#_x0000_s1026" inset=",.5mm,,.5mm">
                    <w:txbxContent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4 stroke air cooling </w:t>
                        </w:r>
                        <w:r w:rsidRPr="009A08B3">
                          <w:rPr>
                            <w:lang w:eastAsia="zh-CN"/>
                          </w:rPr>
                          <w:t>horizontal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    </w:t>
                        </w:r>
                        <w:r>
                          <w:rPr>
                            <w:lang w:eastAsia="zh-CN"/>
                          </w:rPr>
                          <w:t>E</w:t>
                        </w:r>
                      </w:p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51668992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51665920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51662848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51659776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251656704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251650560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251653632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251649536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19.2pt;width:153pt;height:52.3pt;z-index:251648512;mso-position-horizontal-relative:text;mso-position-vertical-relative:text">
                  <v:textbox style="mso-next-textbox:#_x0000_s1035">
                    <w:txbxContent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2017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H      2018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J</w:t>
                        </w:r>
                      </w:p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K      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251652608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86.9pt;width:153pt;height:70.2pt;z-index:251651584;mso-position-horizontal-relative:text;mso-position-vertical-relative:text">
                  <v:textbox style="mso-next-textbox:#_x0000_s1037">
                    <w:txbxContent>
                      <w:p w:rsidR="00E50A95" w:rsidRDefault="00E50A95" w:rsidP="00C57A8F">
                        <w:pPr>
                          <w:pStyle w:val="BodyText"/>
                        </w:pPr>
                        <w:r>
                          <w:t>Check Number calculated automatically. Possible character including:</w:t>
                        </w:r>
                      </w:p>
                      <w:p w:rsidR="00E50A95" w:rsidRDefault="00E50A95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251655680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251654656;mso-position-horizontal-relative:text;mso-position-vertical-relative:text">
                  <v:textbox style="mso-next-textbox:#_x0000_s1039">
                    <w:txbxContent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Belt drire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51663872;mso-position-horizontal-relative:text;mso-position-vertical-relative:text">
                  <v:textbox style="mso-next-textbox:#_x0000_s1040">
                    <w:txbxContent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>
                          <w:rPr>
                            <w:lang w:eastAsia="zh-CN"/>
                          </w:rPr>
                          <w:t>motorscooter 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251658752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251657728;mso-position-horizontal-relative:text;mso-position-vertical-relative:text">
                  <v:textbox style="mso-next-textbox:#_x0000_s1042">
                    <w:txbxContent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 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51661824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1664896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5166796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51666944;mso-position-horizontal-relative:text;mso-position-vertical-relative:text">
                  <v:textbox style="mso-next-textbox:#_x0000_s1046">
                    <w:txbxContent>
                      <w:p w:rsidR="00E50A95" w:rsidRPr="000B5CA2" w:rsidRDefault="00E50A95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>
                          <w:rPr>
                            <w:lang w:eastAsia="zh-CN"/>
                          </w:rPr>
                          <w:t xml:space="preserve">             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251670016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251672064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251674112;mso-position-horizontal-relative:text;mso-position-vertical-relative:text">
                  <v:textbox style="mso-next-textbox:#_x0000_s1049">
                    <w:txbxContent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251673088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51641344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251642368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251675136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251671040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25164748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251646464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83.2pt;width:153pt;height:27pt;z-index:251645440;mso-position-horizontal-relative:text;mso-position-vertical-relative:text">
                  <v:textbox style="mso-next-textbox:#_x0000_s1057">
                    <w:txbxContent>
                      <w:p w:rsidR="00E50A95" w:rsidRDefault="00E50A95" w:rsidP="00C57A8F">
                        <w:r>
                          <w:t>Manufacturer code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</w:t>
                        </w:r>
                        <w:r>
                          <w:t>6</w:t>
                        </w:r>
                      </w:p>
                      <w:p w:rsidR="00E50A95" w:rsidRDefault="00E50A95" w:rsidP="00C57A8F"/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7pt;z-index:251644416;mso-position-horizontal-relative:text;mso-position-vertical-relative:text">
                  <v:textbox style="mso-next-textbox:#_x0000_s1058">
                    <w:txbxContent>
                      <w:p w:rsidR="00E50A95" w:rsidRDefault="00E50A95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251643392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251640320;mso-position-horizontal-relative:text;mso-position-vertical-relative:text" from="286.6pt,2.2pt" to="286.6pt,29.2pt"/>
              </w:pict>
            </w:r>
            <w:r>
              <w:rPr>
                <w:noProof/>
                <w:lang w:eastAsia="zh-CN"/>
              </w:rPr>
              <w:t>`</w:t>
            </w:r>
          </w:p>
        </w:tc>
      </w:tr>
    </w:tbl>
    <w:p w:rsidR="00E50A95" w:rsidRDefault="00E50A95" w:rsidP="00B91C57">
      <w:pPr>
        <w:ind w:firstLine="420"/>
      </w:pPr>
    </w:p>
    <w:sectPr w:rsidR="00E50A95" w:rsidSect="0005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95" w:rsidRDefault="00E50A95" w:rsidP="00D46278">
      <w:r>
        <w:separator/>
      </w:r>
    </w:p>
  </w:endnote>
  <w:endnote w:type="continuationSeparator" w:id="0">
    <w:p w:rsidR="00E50A95" w:rsidRDefault="00E50A95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95" w:rsidRDefault="00E50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95" w:rsidRDefault="00E50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95" w:rsidRDefault="00E50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95" w:rsidRDefault="00E50A95" w:rsidP="00D46278">
      <w:r>
        <w:separator/>
      </w:r>
    </w:p>
  </w:footnote>
  <w:footnote w:type="continuationSeparator" w:id="0">
    <w:p w:rsidR="00E50A95" w:rsidRDefault="00E50A95" w:rsidP="00D4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95" w:rsidRDefault="00E50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95" w:rsidRDefault="00E50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95" w:rsidRDefault="00E50A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87EAB"/>
    <w:rsid w:val="000B5CA2"/>
    <w:rsid w:val="003777E3"/>
    <w:rsid w:val="005103F7"/>
    <w:rsid w:val="00530446"/>
    <w:rsid w:val="006F0977"/>
    <w:rsid w:val="0088124F"/>
    <w:rsid w:val="009A08B3"/>
    <w:rsid w:val="00AD73A0"/>
    <w:rsid w:val="00B91C57"/>
    <w:rsid w:val="00BC50F3"/>
    <w:rsid w:val="00C57A8F"/>
    <w:rsid w:val="00CE29F5"/>
    <w:rsid w:val="00D46278"/>
    <w:rsid w:val="00E50A95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F"/>
    <w:rPr>
      <w:rFonts w:ascii="Times New Roman" w:hAnsi="Times New Roman"/>
      <w:kern w:val="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Title">
    <w:name w:val="Title"/>
    <w:basedOn w:val="Normal"/>
    <w:link w:val="TitleChar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</Words>
  <Characters>87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2017-01-11T01:47:00Z</cp:lastPrinted>
  <dcterms:created xsi:type="dcterms:W3CDTF">2017-01-11T01:46:00Z</dcterms:created>
  <dcterms:modified xsi:type="dcterms:W3CDTF">2017-04-08T00:19:00Z</dcterms:modified>
</cp:coreProperties>
</file>